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E8" w:rsidRDefault="00245CE8">
      <w:pPr>
        <w:jc w:val="center"/>
        <w:rPr>
          <w:noProof/>
          <w:sz w:val="24"/>
        </w:rPr>
      </w:pPr>
    </w:p>
    <w:p w:rsidR="00245CE8" w:rsidRDefault="00245CE8">
      <w:pPr>
        <w:jc w:val="center"/>
        <w:rPr>
          <w:noProof/>
          <w:sz w:val="24"/>
        </w:rPr>
      </w:pPr>
    </w:p>
    <w:p w:rsidR="00E44816" w:rsidRDefault="00E44816" w:rsidP="00E44816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E44816" w:rsidRDefault="00E44816" w:rsidP="00E44816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E44816" w:rsidRDefault="00E44816" w:rsidP="00E44816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01.01.2019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31.03.2019</w:t>
      </w:r>
    </w:p>
    <w:p w:rsidR="00E44816" w:rsidRDefault="00E44816" w:rsidP="00E44816">
      <w:pPr>
        <w:jc w:val="center"/>
        <w:rPr>
          <w:noProof/>
          <w:sz w:val="18"/>
          <w:lang w:val="en-US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13"/>
        <w:gridCol w:w="2268"/>
      </w:tblGrid>
      <w:tr w:rsidR="00E44816" w:rsidTr="00766024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16" w:rsidRDefault="00E44816">
            <w:pPr>
              <w:jc w:val="center"/>
              <w:rPr>
                <w:noProof/>
                <w:sz w:val="18"/>
                <w:lang w:val="en-US"/>
              </w:rPr>
            </w:pPr>
          </w:p>
          <w:p w:rsidR="00E44816" w:rsidRDefault="00E44816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816" w:rsidRDefault="00E448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E44816" w:rsidTr="00766024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816" w:rsidRDefault="00E44816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816" w:rsidRDefault="00E44816">
            <w:pPr>
              <w:rPr>
                <w:noProof/>
                <w:sz w:val="18"/>
              </w:rPr>
            </w:pPr>
          </w:p>
        </w:tc>
      </w:tr>
      <w:tr w:rsidR="00E44816" w:rsidTr="0076602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44816" w:rsidTr="0076602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9AA" w:rsidRDefault="005B39AA">
            <w:pPr>
              <w:rPr>
                <w:noProof/>
                <w:sz w:val="18"/>
              </w:rPr>
            </w:pPr>
          </w:p>
          <w:p w:rsidR="00E44816" w:rsidRDefault="00E448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0001.0002.0024.0066 Нормативное правовое регулирование государственной службы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9AA" w:rsidRDefault="005B39AA" w:rsidP="00E44816">
            <w:pPr>
              <w:jc w:val="center"/>
              <w:rPr>
                <w:noProof/>
                <w:sz w:val="18"/>
              </w:rPr>
            </w:pPr>
          </w:p>
          <w:p w:rsidR="00E44816" w:rsidRDefault="00E44816" w:rsidP="00E448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473814">
              <w:rPr>
                <w:noProof/>
                <w:sz w:val="18"/>
              </w:rPr>
              <w:t xml:space="preserve"> (0,2%)</w:t>
            </w:r>
          </w:p>
        </w:tc>
      </w:tr>
      <w:tr w:rsidR="00E44816" w:rsidTr="0076602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 w:rsidP="00E448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905F9E">
              <w:rPr>
                <w:noProof/>
                <w:sz w:val="18"/>
              </w:rPr>
              <w:t xml:space="preserve"> </w:t>
            </w:r>
            <w:r w:rsidR="00473814">
              <w:rPr>
                <w:noProof/>
                <w:sz w:val="18"/>
              </w:rPr>
              <w:t>(0,2%)</w:t>
            </w:r>
          </w:p>
        </w:tc>
      </w:tr>
      <w:tr w:rsidR="00E44816" w:rsidTr="0076602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 w:rsidP="00E448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905F9E">
              <w:rPr>
                <w:noProof/>
                <w:sz w:val="18"/>
              </w:rPr>
              <w:t xml:space="preserve"> </w:t>
            </w:r>
            <w:r w:rsidR="00473814">
              <w:rPr>
                <w:noProof/>
                <w:sz w:val="18"/>
              </w:rPr>
              <w:t>(0,2%)</w:t>
            </w:r>
          </w:p>
        </w:tc>
      </w:tr>
      <w:tr w:rsidR="00E44816" w:rsidTr="0076602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 w:rsidP="00E448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F73B28">
              <w:rPr>
                <w:noProof/>
                <w:sz w:val="18"/>
              </w:rPr>
              <w:t xml:space="preserve"> (0,7%)</w:t>
            </w:r>
          </w:p>
        </w:tc>
      </w:tr>
      <w:tr w:rsidR="00E44816" w:rsidTr="0076602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 w:rsidP="00E448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185118">
              <w:rPr>
                <w:noProof/>
                <w:sz w:val="18"/>
              </w:rPr>
              <w:t xml:space="preserve"> (0,5%)</w:t>
            </w:r>
          </w:p>
        </w:tc>
      </w:tr>
      <w:tr w:rsidR="00E44816" w:rsidTr="0076602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 w:rsidP="00E448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905F9E">
              <w:rPr>
                <w:noProof/>
                <w:sz w:val="18"/>
              </w:rPr>
              <w:t xml:space="preserve"> </w:t>
            </w:r>
            <w:r w:rsidR="00185118">
              <w:rPr>
                <w:noProof/>
                <w:sz w:val="18"/>
              </w:rPr>
              <w:t>(0,5%)</w:t>
            </w:r>
          </w:p>
        </w:tc>
      </w:tr>
      <w:tr w:rsidR="00E44816" w:rsidTr="0076602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0001.0002.0027.0130 Переписка прекращена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 w:rsidP="00E448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905F9E">
              <w:rPr>
                <w:noProof/>
                <w:sz w:val="18"/>
              </w:rPr>
              <w:t xml:space="preserve"> </w:t>
            </w:r>
            <w:r w:rsidR="00473814">
              <w:rPr>
                <w:noProof/>
                <w:sz w:val="18"/>
              </w:rPr>
              <w:t>(0,2%)</w:t>
            </w:r>
          </w:p>
        </w:tc>
      </w:tr>
      <w:tr w:rsidR="00E44816" w:rsidTr="0076602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 w:rsidP="00E448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F73B28">
              <w:rPr>
                <w:noProof/>
                <w:sz w:val="18"/>
              </w:rPr>
              <w:t xml:space="preserve"> (1,8%)</w:t>
            </w:r>
          </w:p>
        </w:tc>
      </w:tr>
      <w:tr w:rsidR="00E44816" w:rsidTr="0076602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0001.0002.0027.0135 Предоставление ответа, размещенного на официальном сайте в сети «Интернет»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 w:rsidP="00E448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905F9E">
              <w:rPr>
                <w:noProof/>
                <w:sz w:val="18"/>
              </w:rPr>
              <w:t xml:space="preserve"> </w:t>
            </w:r>
            <w:r w:rsidR="00473814">
              <w:rPr>
                <w:noProof/>
                <w:sz w:val="18"/>
              </w:rPr>
              <w:t>(0,2%)</w:t>
            </w:r>
          </w:p>
        </w:tc>
      </w:tr>
      <w:tr w:rsidR="00E44816" w:rsidTr="0076602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 w:rsidP="00E448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905F9E">
              <w:rPr>
                <w:noProof/>
                <w:sz w:val="18"/>
              </w:rPr>
              <w:t xml:space="preserve"> </w:t>
            </w:r>
            <w:r w:rsidR="00185118">
              <w:rPr>
                <w:noProof/>
                <w:sz w:val="18"/>
              </w:rPr>
              <w:t>(0,5%)</w:t>
            </w:r>
          </w:p>
        </w:tc>
      </w:tr>
      <w:tr w:rsidR="00E44816" w:rsidTr="0076602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 w:rsidP="00E448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905F9E">
              <w:rPr>
                <w:noProof/>
                <w:sz w:val="18"/>
              </w:rPr>
              <w:t xml:space="preserve"> </w:t>
            </w:r>
            <w:r w:rsidR="00473814">
              <w:rPr>
                <w:noProof/>
                <w:sz w:val="18"/>
              </w:rPr>
              <w:t>(0,2%)</w:t>
            </w:r>
          </w:p>
        </w:tc>
      </w:tr>
      <w:tr w:rsidR="00E44816" w:rsidTr="0076602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 w:rsidP="00E448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905F9E">
              <w:rPr>
                <w:noProof/>
                <w:sz w:val="18"/>
              </w:rPr>
              <w:t xml:space="preserve"> </w:t>
            </w:r>
            <w:r w:rsidR="00185118">
              <w:rPr>
                <w:noProof/>
                <w:sz w:val="18"/>
              </w:rPr>
              <w:t>(0,5%)</w:t>
            </w:r>
          </w:p>
        </w:tc>
      </w:tr>
      <w:tr w:rsidR="00E44816" w:rsidTr="0076602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 w:rsidP="00E448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F73B28">
              <w:rPr>
                <w:noProof/>
                <w:sz w:val="18"/>
              </w:rPr>
              <w:t xml:space="preserve"> (1,0%)</w:t>
            </w:r>
          </w:p>
        </w:tc>
      </w:tr>
      <w:tr w:rsidR="00E44816" w:rsidTr="0076602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 w:rsidP="00E448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F73B28">
              <w:rPr>
                <w:noProof/>
                <w:sz w:val="18"/>
              </w:rPr>
              <w:t xml:space="preserve"> (0,5%)</w:t>
            </w:r>
          </w:p>
        </w:tc>
      </w:tr>
      <w:tr w:rsidR="00E44816" w:rsidTr="0076602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 w:rsidP="00E448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905F9E">
              <w:rPr>
                <w:noProof/>
                <w:sz w:val="18"/>
              </w:rPr>
              <w:t xml:space="preserve"> </w:t>
            </w:r>
            <w:r w:rsidR="00F73B28">
              <w:rPr>
                <w:noProof/>
                <w:sz w:val="18"/>
              </w:rPr>
              <w:t>(1,0%</w:t>
            </w:r>
            <w:r w:rsidR="00905F9E">
              <w:rPr>
                <w:noProof/>
                <w:sz w:val="18"/>
              </w:rPr>
              <w:t>)</w:t>
            </w:r>
          </w:p>
        </w:tc>
      </w:tr>
      <w:tr w:rsidR="00E44816" w:rsidTr="0076602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 w:rsidP="00E448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905F9E">
              <w:rPr>
                <w:noProof/>
                <w:sz w:val="18"/>
              </w:rPr>
              <w:t xml:space="preserve"> </w:t>
            </w:r>
            <w:r w:rsidR="00473814">
              <w:rPr>
                <w:noProof/>
                <w:sz w:val="18"/>
              </w:rPr>
              <w:t>(0,2%)</w:t>
            </w:r>
          </w:p>
        </w:tc>
      </w:tr>
      <w:tr w:rsidR="00E44816" w:rsidTr="0076602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0002.0006.0065.0261 Увольнение и восстановление на работе (кроме обжалования решений судов)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 w:rsidP="00E448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905F9E">
              <w:rPr>
                <w:noProof/>
                <w:sz w:val="18"/>
              </w:rPr>
              <w:t xml:space="preserve"> </w:t>
            </w:r>
            <w:r w:rsidR="00473814">
              <w:rPr>
                <w:noProof/>
                <w:sz w:val="18"/>
              </w:rPr>
              <w:t>(0,2%)</w:t>
            </w:r>
          </w:p>
        </w:tc>
      </w:tr>
      <w:tr w:rsidR="00E44816" w:rsidTr="0076602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 w:rsidP="00E448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F73B28">
              <w:rPr>
                <w:noProof/>
                <w:sz w:val="18"/>
              </w:rPr>
              <w:t xml:space="preserve"> (0,7%)</w:t>
            </w:r>
          </w:p>
        </w:tc>
      </w:tr>
      <w:tr w:rsidR="00E44816" w:rsidTr="0076602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0002.0007.0066.0271 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 w:rsidP="00E448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905F9E">
              <w:rPr>
                <w:noProof/>
                <w:sz w:val="18"/>
              </w:rPr>
              <w:t xml:space="preserve"> </w:t>
            </w:r>
            <w:r w:rsidR="00473814">
              <w:rPr>
                <w:noProof/>
                <w:sz w:val="18"/>
              </w:rPr>
              <w:t>(0,2%)</w:t>
            </w:r>
          </w:p>
        </w:tc>
      </w:tr>
      <w:tr w:rsidR="00E44816" w:rsidTr="0076602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 w:rsidP="00E448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F73B28">
              <w:rPr>
                <w:noProof/>
                <w:sz w:val="18"/>
              </w:rPr>
              <w:t xml:space="preserve"> (1,0%)</w:t>
            </w:r>
          </w:p>
        </w:tc>
      </w:tr>
      <w:tr w:rsidR="00E44816" w:rsidTr="0076602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0002.0014.0143.0429 Государственный контроль и надзор в сфере здравоохранения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 w:rsidP="00E448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905F9E">
              <w:rPr>
                <w:noProof/>
                <w:sz w:val="18"/>
              </w:rPr>
              <w:t xml:space="preserve"> </w:t>
            </w:r>
            <w:r w:rsidR="00473814">
              <w:rPr>
                <w:noProof/>
                <w:sz w:val="18"/>
              </w:rPr>
              <w:t>(0,2%)</w:t>
            </w:r>
          </w:p>
        </w:tc>
      </w:tr>
      <w:tr w:rsidR="00E44816" w:rsidTr="0076602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 w:rsidP="00E448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905F9E">
              <w:rPr>
                <w:noProof/>
                <w:sz w:val="18"/>
              </w:rPr>
              <w:t xml:space="preserve"> </w:t>
            </w:r>
            <w:r w:rsidR="00185118">
              <w:rPr>
                <w:noProof/>
                <w:sz w:val="18"/>
              </w:rPr>
              <w:t>(0,5%)</w:t>
            </w:r>
          </w:p>
        </w:tc>
      </w:tr>
      <w:tr w:rsidR="00E44816" w:rsidTr="0076602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 w:rsidP="00E448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F73B28">
              <w:rPr>
                <w:noProof/>
                <w:sz w:val="18"/>
              </w:rPr>
              <w:t xml:space="preserve"> (1,3%)</w:t>
            </w:r>
          </w:p>
        </w:tc>
      </w:tr>
      <w:tr w:rsidR="00E44816" w:rsidTr="0076602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 w:rsidP="00E448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  <w:r w:rsidR="00F73B28">
              <w:rPr>
                <w:noProof/>
                <w:sz w:val="18"/>
              </w:rPr>
              <w:t xml:space="preserve"> (4,4%)</w:t>
            </w:r>
          </w:p>
        </w:tc>
      </w:tr>
      <w:tr w:rsidR="00E44816" w:rsidTr="0076602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 w:rsidP="00E448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905F9E">
              <w:rPr>
                <w:noProof/>
                <w:sz w:val="18"/>
              </w:rPr>
              <w:t xml:space="preserve"> </w:t>
            </w:r>
            <w:r w:rsidR="00473814">
              <w:rPr>
                <w:noProof/>
                <w:sz w:val="18"/>
              </w:rPr>
              <w:t>(0,2%)</w:t>
            </w:r>
          </w:p>
        </w:tc>
      </w:tr>
      <w:tr w:rsidR="00E44816" w:rsidTr="0076602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 w:rsidP="00E448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  <w:r w:rsidR="00F73B28">
              <w:rPr>
                <w:noProof/>
                <w:sz w:val="18"/>
              </w:rPr>
              <w:t xml:space="preserve"> (5,8%)</w:t>
            </w:r>
          </w:p>
        </w:tc>
      </w:tr>
      <w:tr w:rsidR="00E44816" w:rsidTr="0076602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905F9E" w:rsidP="00E448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</w:t>
            </w:r>
            <w:r w:rsidR="00E44816">
              <w:rPr>
                <w:noProof/>
                <w:sz w:val="18"/>
              </w:rPr>
              <w:t>38</w:t>
            </w:r>
            <w:r w:rsidR="00F73B28">
              <w:rPr>
                <w:noProof/>
                <w:sz w:val="18"/>
              </w:rPr>
              <w:t xml:space="preserve"> (10,0%)</w:t>
            </w:r>
          </w:p>
        </w:tc>
      </w:tr>
      <w:tr w:rsidR="00E44816" w:rsidTr="0076602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 w:rsidP="00E448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  <w:r w:rsidR="00F73B28">
              <w:rPr>
                <w:noProof/>
                <w:sz w:val="18"/>
              </w:rPr>
              <w:t xml:space="preserve"> (6,8%)</w:t>
            </w:r>
          </w:p>
        </w:tc>
      </w:tr>
      <w:tr w:rsidR="00E44816" w:rsidTr="0076602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 w:rsidP="00E448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F73B28">
              <w:rPr>
                <w:noProof/>
                <w:sz w:val="18"/>
              </w:rPr>
              <w:t xml:space="preserve"> (0,7%)</w:t>
            </w:r>
          </w:p>
        </w:tc>
      </w:tr>
      <w:tr w:rsidR="00E44816" w:rsidTr="0076602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 w:rsidP="00E448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F73B28">
              <w:rPr>
                <w:noProof/>
                <w:sz w:val="18"/>
              </w:rPr>
              <w:t xml:space="preserve"> (1,8%)</w:t>
            </w:r>
          </w:p>
        </w:tc>
      </w:tr>
      <w:tr w:rsidR="00E44816" w:rsidTr="0076602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 w:rsidP="00E448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F73B28">
              <w:rPr>
                <w:noProof/>
                <w:sz w:val="18"/>
              </w:rPr>
              <w:t xml:space="preserve"> (1,5%)</w:t>
            </w:r>
          </w:p>
        </w:tc>
      </w:tr>
      <w:tr w:rsidR="00E44816" w:rsidTr="0076602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 w:rsidP="00E448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  <w:r w:rsidR="00F73B28">
              <w:rPr>
                <w:noProof/>
                <w:sz w:val="18"/>
              </w:rPr>
              <w:t xml:space="preserve"> (8,4%)</w:t>
            </w:r>
          </w:p>
        </w:tc>
      </w:tr>
      <w:tr w:rsidR="00E44816" w:rsidTr="0076602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 w:rsidP="00E448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905F9E">
              <w:rPr>
                <w:noProof/>
                <w:sz w:val="18"/>
              </w:rPr>
              <w:t xml:space="preserve"> </w:t>
            </w:r>
            <w:r w:rsidR="00473814">
              <w:rPr>
                <w:noProof/>
                <w:sz w:val="18"/>
              </w:rPr>
              <w:t>(0,2%)</w:t>
            </w:r>
          </w:p>
        </w:tc>
      </w:tr>
      <w:tr w:rsidR="00E44816" w:rsidTr="0076602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 w:rsidP="00E448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  <w:r w:rsidR="00F73B28">
              <w:rPr>
                <w:noProof/>
                <w:sz w:val="18"/>
              </w:rPr>
              <w:t xml:space="preserve"> (9,5%)</w:t>
            </w:r>
          </w:p>
        </w:tc>
      </w:tr>
      <w:tr w:rsidR="00E44816" w:rsidTr="0076602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 w:rsidP="00E448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  <w:r w:rsidR="00F73B28">
              <w:rPr>
                <w:noProof/>
                <w:sz w:val="18"/>
              </w:rPr>
              <w:t xml:space="preserve"> (3,1%)</w:t>
            </w:r>
          </w:p>
        </w:tc>
      </w:tr>
      <w:tr w:rsidR="00E44816" w:rsidTr="0076602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 w:rsidP="00E448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53</w:t>
            </w:r>
            <w:r w:rsidR="00F73B28">
              <w:rPr>
                <w:noProof/>
                <w:sz w:val="18"/>
              </w:rPr>
              <w:t xml:space="preserve"> (14,0%)</w:t>
            </w:r>
          </w:p>
        </w:tc>
      </w:tr>
      <w:tr w:rsidR="00E44816" w:rsidTr="0076602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0003.0008.0086.0560 Уклонение от налогообложения</w:t>
            </w:r>
          </w:p>
          <w:p w:rsidR="00185118" w:rsidRDefault="00185118">
            <w:pPr>
              <w:rPr>
                <w:noProof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 w:rsidP="00E448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  <w:r w:rsidR="00A62943">
              <w:rPr>
                <w:noProof/>
                <w:sz w:val="18"/>
              </w:rPr>
              <w:t xml:space="preserve"> (6,6%)</w:t>
            </w:r>
          </w:p>
        </w:tc>
      </w:tr>
      <w:tr w:rsidR="00E44816" w:rsidTr="0076602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 w:rsidP="00E448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905F9E">
              <w:rPr>
                <w:noProof/>
                <w:sz w:val="18"/>
              </w:rPr>
              <w:t xml:space="preserve"> </w:t>
            </w:r>
            <w:r w:rsidR="00473814">
              <w:rPr>
                <w:noProof/>
                <w:sz w:val="18"/>
              </w:rPr>
              <w:t>(0,2%)</w:t>
            </w:r>
          </w:p>
        </w:tc>
      </w:tr>
      <w:tr w:rsidR="00E44816" w:rsidTr="0076602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 w:rsidP="00E448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0A4EA3">
              <w:rPr>
                <w:noProof/>
                <w:sz w:val="18"/>
              </w:rPr>
              <w:t xml:space="preserve"> (0,7%)</w:t>
            </w:r>
          </w:p>
        </w:tc>
      </w:tr>
      <w:tr w:rsidR="00E44816" w:rsidTr="0076602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 w:rsidP="00E448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905F9E">
              <w:rPr>
                <w:noProof/>
                <w:sz w:val="18"/>
              </w:rPr>
              <w:t xml:space="preserve"> </w:t>
            </w:r>
            <w:r w:rsidR="00473814">
              <w:rPr>
                <w:noProof/>
                <w:sz w:val="18"/>
              </w:rPr>
              <w:t>(0,2%)</w:t>
            </w:r>
          </w:p>
        </w:tc>
      </w:tr>
      <w:tr w:rsidR="00E44816" w:rsidTr="0076602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 w:rsidP="00E448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905F9E">
              <w:rPr>
                <w:noProof/>
                <w:sz w:val="18"/>
              </w:rPr>
              <w:t xml:space="preserve"> </w:t>
            </w:r>
            <w:r w:rsidR="00185118">
              <w:rPr>
                <w:noProof/>
                <w:sz w:val="18"/>
              </w:rPr>
              <w:t>(0,5%)</w:t>
            </w:r>
          </w:p>
        </w:tc>
      </w:tr>
      <w:tr w:rsidR="00E44816" w:rsidTr="0076602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 w:rsidP="00E448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  <w:r w:rsidR="000A4EA3">
              <w:rPr>
                <w:noProof/>
                <w:sz w:val="18"/>
              </w:rPr>
              <w:t xml:space="preserve"> (3,7%)</w:t>
            </w:r>
          </w:p>
        </w:tc>
      </w:tr>
      <w:tr w:rsidR="00E44816" w:rsidTr="0076602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 w:rsidP="00E448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0A4EA3">
              <w:rPr>
                <w:noProof/>
                <w:sz w:val="18"/>
              </w:rPr>
              <w:t xml:space="preserve"> (0,7%)</w:t>
            </w:r>
          </w:p>
        </w:tc>
      </w:tr>
      <w:tr w:rsidR="00E44816" w:rsidTr="0076602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 w:rsidP="00E448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0A4EA3">
              <w:rPr>
                <w:noProof/>
                <w:sz w:val="18"/>
              </w:rPr>
              <w:t xml:space="preserve"> (1,5%)</w:t>
            </w:r>
          </w:p>
        </w:tc>
      </w:tr>
      <w:tr w:rsidR="00E44816" w:rsidTr="0076602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0003.0008.0087.0580 Банковское регулирование и надзор за деятельностью кредитных организаций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 w:rsidP="00E448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0A4EA3">
              <w:rPr>
                <w:noProof/>
                <w:sz w:val="18"/>
              </w:rPr>
              <w:t xml:space="preserve"> </w:t>
            </w:r>
            <w:r w:rsidR="00473814">
              <w:rPr>
                <w:noProof/>
                <w:sz w:val="18"/>
              </w:rPr>
              <w:t>(0,2%)</w:t>
            </w:r>
          </w:p>
        </w:tc>
      </w:tr>
      <w:tr w:rsidR="00E44816" w:rsidTr="0076602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0003.0012.0132.0877 Оказание услуг в электронном виде добавь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 w:rsidP="00E448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905F9E">
              <w:rPr>
                <w:noProof/>
                <w:sz w:val="18"/>
              </w:rPr>
              <w:t xml:space="preserve"> </w:t>
            </w:r>
            <w:r w:rsidR="00473814">
              <w:rPr>
                <w:noProof/>
                <w:sz w:val="18"/>
              </w:rPr>
              <w:t>(0,2%)</w:t>
            </w:r>
          </w:p>
        </w:tc>
      </w:tr>
      <w:tr w:rsidR="00E44816" w:rsidTr="0076602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0004.0016.0162.0996 Преступления против собственности (государственной, частной, личной)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 w:rsidP="00E448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905F9E">
              <w:rPr>
                <w:noProof/>
                <w:sz w:val="18"/>
              </w:rPr>
              <w:t xml:space="preserve"> </w:t>
            </w:r>
            <w:r w:rsidR="00185118">
              <w:rPr>
                <w:noProof/>
                <w:sz w:val="18"/>
              </w:rPr>
              <w:t>(0,5%)</w:t>
            </w:r>
          </w:p>
        </w:tc>
      </w:tr>
      <w:tr w:rsidR="00E44816" w:rsidTr="0076602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 w:rsidP="00E448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570778">
              <w:rPr>
                <w:noProof/>
                <w:sz w:val="18"/>
              </w:rPr>
              <w:t xml:space="preserve"> (1,3%)</w:t>
            </w:r>
          </w:p>
        </w:tc>
      </w:tr>
      <w:tr w:rsidR="00E44816" w:rsidTr="0076602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0004.0016.0162.1005 Ответственность за нарушение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 w:rsidP="00E448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905F9E">
              <w:rPr>
                <w:noProof/>
                <w:sz w:val="18"/>
              </w:rPr>
              <w:t xml:space="preserve"> </w:t>
            </w:r>
            <w:r w:rsidR="00185118">
              <w:rPr>
                <w:noProof/>
                <w:sz w:val="18"/>
              </w:rPr>
              <w:t>(0,5%)</w:t>
            </w:r>
          </w:p>
        </w:tc>
      </w:tr>
      <w:tr w:rsidR="00E44816" w:rsidTr="0076602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0004.0016.0162.1006 Ответственность за нарушение жилищного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 w:rsidP="00E448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905F9E">
              <w:rPr>
                <w:noProof/>
                <w:sz w:val="18"/>
              </w:rPr>
              <w:t xml:space="preserve"> </w:t>
            </w:r>
            <w:r w:rsidR="00473814">
              <w:rPr>
                <w:noProof/>
                <w:sz w:val="18"/>
              </w:rPr>
              <w:t>(0,2%)</w:t>
            </w:r>
          </w:p>
        </w:tc>
      </w:tr>
      <w:tr w:rsidR="00E44816" w:rsidTr="0076602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0004.0018.0171.1059 Обжалование судебных решений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 w:rsidP="00E448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905F9E">
              <w:rPr>
                <w:noProof/>
                <w:sz w:val="18"/>
              </w:rPr>
              <w:t xml:space="preserve"> </w:t>
            </w:r>
            <w:r w:rsidR="00185118">
              <w:rPr>
                <w:noProof/>
                <w:sz w:val="18"/>
              </w:rPr>
              <w:t>(0,5%)</w:t>
            </w:r>
          </w:p>
        </w:tc>
      </w:tr>
      <w:tr w:rsidR="00E44816" w:rsidTr="0076602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0004.0018.0171.1081 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 w:rsidP="00E448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905F9E">
              <w:rPr>
                <w:noProof/>
                <w:sz w:val="18"/>
              </w:rPr>
              <w:t xml:space="preserve"> </w:t>
            </w:r>
            <w:r w:rsidR="00473814">
              <w:rPr>
                <w:noProof/>
                <w:sz w:val="18"/>
              </w:rPr>
              <w:t>(0,2%)</w:t>
            </w:r>
          </w:p>
        </w:tc>
      </w:tr>
      <w:tr w:rsidR="00E44816" w:rsidTr="0076602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0005.0005.0055.1142 Служебные жилые помещения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 w:rsidP="00E448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905F9E">
              <w:rPr>
                <w:noProof/>
                <w:sz w:val="18"/>
              </w:rPr>
              <w:t xml:space="preserve"> </w:t>
            </w:r>
            <w:r w:rsidR="00473814">
              <w:rPr>
                <w:noProof/>
                <w:sz w:val="18"/>
              </w:rPr>
              <w:t>(0,2%)</w:t>
            </w:r>
          </w:p>
        </w:tc>
      </w:tr>
      <w:tr w:rsidR="00E44816" w:rsidTr="0076602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0005.0005.0056.1149 Оплата жилищно-коммунальных услуг (ЖКХ), взносов в Фонд капитального ремонта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 w:rsidP="00E448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905F9E">
              <w:rPr>
                <w:noProof/>
                <w:sz w:val="18"/>
              </w:rPr>
              <w:t xml:space="preserve"> </w:t>
            </w:r>
            <w:r w:rsidR="00473814">
              <w:rPr>
                <w:noProof/>
                <w:sz w:val="18"/>
              </w:rPr>
              <w:t>(0,2%)</w:t>
            </w:r>
          </w:p>
        </w:tc>
      </w:tr>
      <w:tr w:rsidR="00E44816" w:rsidTr="0076602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024" w:rsidRDefault="00766024">
            <w:pPr>
              <w:rPr>
                <w:noProof/>
                <w:sz w:val="18"/>
              </w:rPr>
            </w:pPr>
          </w:p>
          <w:p w:rsidR="00E44816" w:rsidRDefault="00E448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816" w:rsidRDefault="00E44816" w:rsidP="00E448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378</w:t>
            </w:r>
          </w:p>
        </w:tc>
      </w:tr>
    </w:tbl>
    <w:p w:rsidR="00E44816" w:rsidRDefault="00E44816" w:rsidP="00E44816">
      <w:pPr>
        <w:rPr>
          <w:noProof/>
        </w:rPr>
      </w:pPr>
    </w:p>
    <w:p w:rsidR="00E44816" w:rsidRDefault="00E44816" w:rsidP="00E44816">
      <w:pPr>
        <w:rPr>
          <w:noProof/>
        </w:rPr>
      </w:pPr>
    </w:p>
    <w:p w:rsidR="00E44816" w:rsidRDefault="00E44816" w:rsidP="00E44816">
      <w:pPr>
        <w:rPr>
          <w:noProof/>
        </w:rPr>
      </w:pPr>
    </w:p>
    <w:p w:rsidR="00E44816" w:rsidRDefault="00E44816" w:rsidP="00E44816">
      <w:pPr>
        <w:rPr>
          <w:noProof/>
        </w:rPr>
      </w:pPr>
    </w:p>
    <w:p w:rsidR="00E44816" w:rsidRDefault="00E44816" w:rsidP="00E44816">
      <w:pPr>
        <w:rPr>
          <w:noProof/>
        </w:rPr>
      </w:pPr>
    </w:p>
    <w:p w:rsidR="00F6220C" w:rsidRDefault="00F6220C" w:rsidP="00F6220C">
      <w:pPr>
        <w:rPr>
          <w:noProof/>
        </w:rPr>
      </w:pPr>
    </w:p>
    <w:p w:rsidR="00F6220C" w:rsidRDefault="00F6220C" w:rsidP="00F6220C">
      <w:pPr>
        <w:rPr>
          <w:noProof/>
        </w:rPr>
      </w:pPr>
    </w:p>
    <w:p w:rsidR="00E95026" w:rsidRDefault="00E95026">
      <w:pPr>
        <w:rPr>
          <w:noProof/>
        </w:rPr>
      </w:pPr>
    </w:p>
    <w:sectPr w:rsidR="00E95026" w:rsidSect="00245CE8">
      <w:headerReference w:type="default" r:id="rId7"/>
      <w:pgSz w:w="11907" w:h="16840" w:code="9"/>
      <w:pgMar w:top="1440" w:right="1417" w:bottom="144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10A" w:rsidRDefault="003E210A" w:rsidP="00245CE8">
      <w:r>
        <w:separator/>
      </w:r>
    </w:p>
  </w:endnote>
  <w:endnote w:type="continuationSeparator" w:id="1">
    <w:p w:rsidR="003E210A" w:rsidRDefault="003E210A" w:rsidP="00245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10A" w:rsidRDefault="003E210A" w:rsidP="00245CE8">
      <w:r>
        <w:separator/>
      </w:r>
    </w:p>
  </w:footnote>
  <w:footnote w:type="continuationSeparator" w:id="1">
    <w:p w:rsidR="003E210A" w:rsidRDefault="003E210A" w:rsidP="00245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E8" w:rsidRDefault="00245CE8" w:rsidP="00245CE8">
    <w:pPr>
      <w:jc w:val="right"/>
      <w:rPr>
        <w:sz w:val="24"/>
        <w:szCs w:val="24"/>
      </w:rPr>
    </w:pPr>
    <w:r>
      <w:rPr>
        <w:sz w:val="24"/>
        <w:szCs w:val="24"/>
      </w:rPr>
      <w:t>Приложение № 1</w:t>
    </w:r>
  </w:p>
  <w:p w:rsidR="00245CE8" w:rsidRDefault="00245CE8" w:rsidP="00245CE8">
    <w:pPr>
      <w:jc w:val="right"/>
      <w:rPr>
        <w:sz w:val="24"/>
        <w:szCs w:val="24"/>
      </w:rPr>
    </w:pPr>
    <w:r>
      <w:rPr>
        <w:sz w:val="24"/>
        <w:szCs w:val="24"/>
      </w:rPr>
      <w:t xml:space="preserve">к справке УФНС России </w:t>
    </w:r>
  </w:p>
  <w:p w:rsidR="00245CE8" w:rsidRDefault="00245CE8" w:rsidP="00245CE8">
    <w:pPr>
      <w:jc w:val="right"/>
      <w:rPr>
        <w:sz w:val="24"/>
        <w:szCs w:val="24"/>
      </w:rPr>
    </w:pPr>
    <w:r>
      <w:rPr>
        <w:sz w:val="24"/>
        <w:szCs w:val="24"/>
      </w:rPr>
      <w:t>по Пензенской области</w:t>
    </w:r>
  </w:p>
  <w:p w:rsidR="00245CE8" w:rsidRDefault="00245C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026"/>
    <w:rsid w:val="00014962"/>
    <w:rsid w:val="0004606D"/>
    <w:rsid w:val="00077D93"/>
    <w:rsid w:val="000A4EA3"/>
    <w:rsid w:val="000E25D8"/>
    <w:rsid w:val="0011571F"/>
    <w:rsid w:val="00121D5D"/>
    <w:rsid w:val="00166B8F"/>
    <w:rsid w:val="00185118"/>
    <w:rsid w:val="001B10EF"/>
    <w:rsid w:val="002165C0"/>
    <w:rsid w:val="00225FF6"/>
    <w:rsid w:val="002360FD"/>
    <w:rsid w:val="00245CE8"/>
    <w:rsid w:val="002C78DA"/>
    <w:rsid w:val="002F1E66"/>
    <w:rsid w:val="003227D3"/>
    <w:rsid w:val="00372510"/>
    <w:rsid w:val="003A3B0F"/>
    <w:rsid w:val="003C307F"/>
    <w:rsid w:val="003D2036"/>
    <w:rsid w:val="003E210A"/>
    <w:rsid w:val="004001D2"/>
    <w:rsid w:val="00473814"/>
    <w:rsid w:val="00480D91"/>
    <w:rsid w:val="004A2229"/>
    <w:rsid w:val="004C4C1D"/>
    <w:rsid w:val="00547580"/>
    <w:rsid w:val="00570778"/>
    <w:rsid w:val="00571F1A"/>
    <w:rsid w:val="005B39AA"/>
    <w:rsid w:val="005D0F47"/>
    <w:rsid w:val="006A1020"/>
    <w:rsid w:val="006E55BC"/>
    <w:rsid w:val="00766024"/>
    <w:rsid w:val="007E2B43"/>
    <w:rsid w:val="007F08FD"/>
    <w:rsid w:val="007F2131"/>
    <w:rsid w:val="007F4936"/>
    <w:rsid w:val="008057B6"/>
    <w:rsid w:val="00905F9E"/>
    <w:rsid w:val="00974D76"/>
    <w:rsid w:val="0098736F"/>
    <w:rsid w:val="00993E53"/>
    <w:rsid w:val="009D05AA"/>
    <w:rsid w:val="009E026A"/>
    <w:rsid w:val="00A25FC7"/>
    <w:rsid w:val="00A3629D"/>
    <w:rsid w:val="00A62943"/>
    <w:rsid w:val="00B34864"/>
    <w:rsid w:val="00B37266"/>
    <w:rsid w:val="00BA1D3F"/>
    <w:rsid w:val="00BE2331"/>
    <w:rsid w:val="00C21F11"/>
    <w:rsid w:val="00CD088D"/>
    <w:rsid w:val="00CD72C8"/>
    <w:rsid w:val="00D45F53"/>
    <w:rsid w:val="00D7798B"/>
    <w:rsid w:val="00E26575"/>
    <w:rsid w:val="00E44816"/>
    <w:rsid w:val="00E44908"/>
    <w:rsid w:val="00E56951"/>
    <w:rsid w:val="00E95026"/>
    <w:rsid w:val="00F61B31"/>
    <w:rsid w:val="00F6220C"/>
    <w:rsid w:val="00F73B28"/>
    <w:rsid w:val="00F84E03"/>
    <w:rsid w:val="00FA3D60"/>
    <w:rsid w:val="00FB6E27"/>
    <w:rsid w:val="00FD47D8"/>
    <w:rsid w:val="00FE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16"/>
  </w:style>
  <w:style w:type="paragraph" w:styleId="1">
    <w:name w:val="heading 1"/>
    <w:basedOn w:val="a"/>
    <w:next w:val="a"/>
    <w:qFormat/>
    <w:rsid w:val="00480D91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480D91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480D91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480D91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480D91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480D91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480D91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480D91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480D91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5C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5CE8"/>
  </w:style>
  <w:style w:type="paragraph" w:styleId="a5">
    <w:name w:val="footer"/>
    <w:basedOn w:val="a"/>
    <w:link w:val="a6"/>
    <w:uiPriority w:val="99"/>
    <w:semiHidden/>
    <w:unhideWhenUsed/>
    <w:rsid w:val="00245C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5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76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5800-00-452</cp:lastModifiedBy>
  <cp:revision>43</cp:revision>
  <cp:lastPrinted>1601-01-01T00:00:00Z</cp:lastPrinted>
  <dcterms:created xsi:type="dcterms:W3CDTF">2016-04-22T11:04:00Z</dcterms:created>
  <dcterms:modified xsi:type="dcterms:W3CDTF">2019-04-11T08:09:00Z</dcterms:modified>
</cp:coreProperties>
</file>